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2" w:rsidRDefault="00A84492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:rsidR="00A84492" w:rsidRDefault="00A84492">
      <w:pPr>
        <w:widowControl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Imię i nazwisko członka rodziny, który </w:t>
      </w:r>
      <w:r>
        <w:rPr>
          <w:rFonts w:ascii="Calibri" w:hAnsi="Calibri" w:cs="Calibri"/>
          <w:sz w:val="20"/>
          <w:szCs w:val="20"/>
        </w:rPr>
        <w:t xml:space="preserve">pracował niegdyś w zlikwidowanym                                             państwowym przedsiębiorstwie gospodarki rolnej </w:t>
      </w: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………………………………………………………………………………………………………..…..…….</w:t>
      </w: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>Adres zamieszkania</w:t>
      </w: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</w:p>
    <w:p w:rsidR="00A84492" w:rsidRDefault="00A84492">
      <w:pPr>
        <w:widowControl/>
        <w:rPr>
          <w:rFonts w:ascii="Calibri" w:hAnsi="Calibri" w:cs="Calibri"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>………………………………………………………………………………..…………………………………</w:t>
      </w:r>
    </w:p>
    <w:p w:rsidR="00A84492" w:rsidRPr="00D74CEF" w:rsidRDefault="00A84492" w:rsidP="00D74CEF">
      <w:pPr>
        <w:widowControl/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>Numer telefonu</w:t>
      </w:r>
      <w:bookmarkStart w:id="0" w:name="_GoBack"/>
      <w:bookmarkEnd w:id="0"/>
    </w:p>
    <w:p w:rsidR="00A84492" w:rsidRDefault="00A84492">
      <w:pPr>
        <w:pStyle w:val="Teksttreci0"/>
        <w:spacing w:line="240" w:lineRule="auto"/>
        <w:jc w:val="center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>ZGODA</w:t>
      </w:r>
    </w:p>
    <w:p w:rsidR="00A84492" w:rsidRDefault="00A84492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  <w:t>NA PRZETWARZANIE DANYCH OSOBOWYCH</w:t>
      </w:r>
    </w:p>
    <w:p w:rsidR="00A84492" w:rsidRDefault="00A84492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>
        <w:rPr>
          <w:rStyle w:val="Teksttreci"/>
          <w:rFonts w:ascii="Calibri" w:hAnsi="Calibri" w:cs="Calibri"/>
          <w:sz w:val="20"/>
          <w:szCs w:val="20"/>
        </w:rPr>
        <w:t>Wyrażam zgodę na przetwarzanie moich danych osobowych przez Urząd Miejski w Pogorzeli w celu wzięcia udziału mojego dziecka/ wnuka-czki/ prawnuka-czki /właściwe podkreślić/ ……………………………………………………………………..………………………... /imię i nazwisko/ w Konkursie Grantowym Cyfrowa Gmina - Wsparcie dzieci z rodzin pegeerowskich w rozwoju cyfrowym - „Granty PPGR”.</w:t>
      </w:r>
    </w:p>
    <w:p w:rsidR="00A84492" w:rsidRDefault="00A84492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>
        <w:rPr>
          <w:rStyle w:val="Teksttreci"/>
          <w:rFonts w:ascii="Calibri" w:hAnsi="Calibri" w:cs="Calibri"/>
          <w:sz w:val="20"/>
          <w:szCs w:val="20"/>
        </w:rPr>
        <w:t>Zostałam/-em pouczona/-y o prawie wycofania mojej zgody w dowolnym momencie przetwarzania.</w:t>
      </w:r>
    </w:p>
    <w:p w:rsidR="00A84492" w:rsidRDefault="00A84492">
      <w:pPr>
        <w:widowControl/>
        <w:tabs>
          <w:tab w:val="left" w:pos="5760"/>
        </w:tabs>
        <w:jc w:val="both"/>
        <w:rPr>
          <w:rFonts w:ascii="Calibri" w:hAnsi="Calibri" w:cs="Calibri"/>
          <w:color w:val="auto"/>
          <w:lang w:eastAsia="en-US"/>
        </w:rPr>
      </w:pPr>
    </w:p>
    <w:p w:rsidR="00A84492" w:rsidRDefault="00A84492">
      <w:pPr>
        <w:widowControl/>
        <w:tabs>
          <w:tab w:val="left" w:pos="5760"/>
        </w:tabs>
        <w:rPr>
          <w:rFonts w:ascii="Calibri" w:hAnsi="Calibri" w:cs="Calibr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color w:val="auto"/>
          <w:sz w:val="18"/>
          <w:szCs w:val="18"/>
          <w:lang w:eastAsia="en-US"/>
        </w:rPr>
        <w:t>………………………………………………………………….……………………………………..…………</w:t>
      </w:r>
    </w:p>
    <w:p w:rsidR="00A84492" w:rsidRDefault="00A84492">
      <w:pPr>
        <w:widowControl/>
        <w:tabs>
          <w:tab w:val="left" w:pos="5760"/>
        </w:tabs>
        <w:rPr>
          <w:rFonts w:ascii="Calibri" w:hAnsi="Calibri" w:cs="Calibr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color w:val="auto"/>
          <w:sz w:val="18"/>
          <w:szCs w:val="18"/>
          <w:lang w:eastAsia="en-US"/>
        </w:rPr>
        <w:t xml:space="preserve">/data, miejscowość/                                     </w:t>
      </w:r>
    </w:p>
    <w:p w:rsidR="00A84492" w:rsidRDefault="00A84492">
      <w:pPr>
        <w:widowControl/>
        <w:tabs>
          <w:tab w:val="left" w:pos="5760"/>
        </w:tabs>
        <w:jc w:val="both"/>
        <w:rPr>
          <w:rFonts w:ascii="Calibri" w:hAnsi="Calibri" w:cs="Calibri"/>
          <w:color w:val="auto"/>
          <w:sz w:val="18"/>
          <w:szCs w:val="18"/>
          <w:lang w:eastAsia="en-US"/>
        </w:rPr>
      </w:pPr>
    </w:p>
    <w:p w:rsidR="00A84492" w:rsidRDefault="00A84492">
      <w:pPr>
        <w:widowControl/>
        <w:tabs>
          <w:tab w:val="left" w:pos="5760"/>
        </w:tabs>
        <w:jc w:val="both"/>
        <w:rPr>
          <w:rFonts w:ascii="Calibri" w:hAnsi="Calibri" w:cs="Calibr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color w:val="auto"/>
          <w:sz w:val="18"/>
          <w:szCs w:val="18"/>
          <w:lang w:eastAsia="en-US"/>
        </w:rPr>
        <w:t xml:space="preserve">……………………………………………………………………………………………………….…………..              </w:t>
      </w:r>
    </w:p>
    <w:p w:rsidR="00A84492" w:rsidRDefault="00A84492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  <w:lang w:eastAsia="en-US"/>
        </w:rPr>
        <w:t xml:space="preserve">/imię i nazwisko członka rodziny, który </w:t>
      </w:r>
      <w:r>
        <w:rPr>
          <w:rFonts w:ascii="Calibri" w:hAnsi="Calibri" w:cs="Calibri"/>
          <w:sz w:val="18"/>
          <w:szCs w:val="18"/>
        </w:rPr>
        <w:t xml:space="preserve">pracował niegdyś w zlikwidowanym           </w:t>
      </w:r>
    </w:p>
    <w:p w:rsidR="00A84492" w:rsidRDefault="00A84492">
      <w:pPr>
        <w:widowControl/>
        <w:rPr>
          <w:rFonts w:ascii="Calibri" w:hAnsi="Calibri" w:cs="Calibr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państwowym przedsiębiorstwie gospodarki rolnej/</w:t>
      </w:r>
    </w:p>
    <w:p w:rsidR="00A84492" w:rsidRDefault="00A84492">
      <w:pPr>
        <w:widowControl/>
        <w:tabs>
          <w:tab w:val="center" w:pos="4536"/>
        </w:tabs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                             </w:t>
      </w:r>
    </w:p>
    <w:p w:rsidR="00A84492" w:rsidRDefault="00A84492">
      <w:pPr>
        <w:widowControl/>
        <w:tabs>
          <w:tab w:val="center" w:pos="4536"/>
        </w:tabs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</w:p>
    <w:p w:rsidR="00A84492" w:rsidRPr="00C36744" w:rsidRDefault="00A84492" w:rsidP="00C36744">
      <w:pPr>
        <w:suppressAutoHyphens w:val="0"/>
        <w:spacing w:after="34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6744">
        <w:rPr>
          <w:rFonts w:ascii="Times New Roman" w:hAnsi="Times New Roman" w:cs="Times New Roman"/>
          <w:b/>
          <w:bCs/>
          <w:color w:val="auto"/>
          <w:sz w:val="20"/>
          <w:szCs w:val="20"/>
        </w:rPr>
        <w:t>KLAUZULA INFORMACYJNA RODO</w:t>
      </w:r>
    </w:p>
    <w:p w:rsidR="00A84492" w:rsidRPr="00C36744" w:rsidRDefault="00A84492" w:rsidP="00C36744">
      <w:pPr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C36744">
        <w:rPr>
          <w:rFonts w:ascii="Times New Roman" w:hAnsi="Times New Roman" w:cs="Times New Roman"/>
          <w:sz w:val="18"/>
          <w:szCs w:val="18"/>
        </w:rPr>
        <w:t xml:space="preserve">    Zgodnie z art. 13 ust.1 i 2 Ogólnego Rozporządzenia o Ochronie Danych Osobowych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6744">
        <w:rPr>
          <w:rFonts w:ascii="Times New Roman" w:hAnsi="Times New Roman" w:cs="Times New Roman"/>
          <w:sz w:val="18"/>
          <w:szCs w:val="18"/>
        </w:rPr>
        <w:t>z dnia 27 kwietnia 2016 r. (dalej RODO) informujemy, że:</w:t>
      </w:r>
    </w:p>
    <w:p w:rsidR="00A84492" w:rsidRPr="00C36744" w:rsidRDefault="00A84492" w:rsidP="00C36744">
      <w:pPr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:rsidR="00A84492" w:rsidRPr="00C36744" w:rsidRDefault="00A84492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</w:t>
      </w:r>
      <w:r>
        <w:rPr>
          <w:rFonts w:ascii="Times New Roman" w:hAnsi="Times New Roman" w:cs="Times New Roman"/>
          <w:color w:val="auto"/>
          <w:sz w:val="18"/>
          <w:szCs w:val="18"/>
        </w:rPr>
        <w:t>Burmistrz Pogorzeli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 z siedzibą 63-8</w:t>
      </w:r>
      <w:r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0 P</w:t>
      </w:r>
      <w:r>
        <w:rPr>
          <w:rFonts w:ascii="Times New Roman" w:hAnsi="Times New Roman" w:cs="Times New Roman"/>
          <w:color w:val="auto"/>
          <w:sz w:val="18"/>
          <w:szCs w:val="18"/>
        </w:rPr>
        <w:t>ogorzela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 ul. </w:t>
      </w:r>
      <w:r>
        <w:rPr>
          <w:rFonts w:ascii="Times New Roman" w:hAnsi="Times New Roman" w:cs="Times New Roman"/>
          <w:color w:val="auto"/>
          <w:sz w:val="18"/>
          <w:szCs w:val="18"/>
        </w:rPr>
        <w:t>Rynek 1.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W sprawie przetwarzania danych osobowych możecie Państwo kontaktować się z naszym inspektorem ochrony danych pod adresem mailowym </w:t>
      </w:r>
      <w:r w:rsidRPr="00DE4168">
        <w:rPr>
          <w:rFonts w:ascii="Times New Roman" w:hAnsi="Times New Roman" w:cs="Times New Roman"/>
          <w:color w:val="auto"/>
          <w:sz w:val="18"/>
          <w:szCs w:val="18"/>
        </w:rPr>
        <w:t>iod@pogorzela.pl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Państwa dane osobowe przetwarzane będą w celu  wzięcia udziału w Konkursie Grantowym Cyfrowa Gmina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- Wsparcie dzieci z rodzin pop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eg</w:t>
      </w:r>
      <w:r>
        <w:rPr>
          <w:rFonts w:ascii="Times New Roman" w:hAnsi="Times New Roman" w:cs="Times New Roman"/>
          <w:color w:val="auto"/>
          <w:sz w:val="18"/>
          <w:szCs w:val="18"/>
        </w:rPr>
        <w:t>e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erowskich w rozwoju cyfrowym - „Granty PPGR”, a podstawą prawną ich przetwarzania będzie wyrażona przez Panią/Pana zgoda - (art. 6 ust.1 lit. a RODO).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Odbiorcą Pani/Pana danych osobowych będą organy upoważnione do otrzymania Pani/Pana danych na podstawie prz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e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pisów prawa.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Pani/Pana dane osobowe nie będą przekazywane do państwa trzeciego lub organizacji międzynarodowej.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63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Podane przez Panią/Pana dane osobowe będą przetwarzane przez okres nie dłuższy niż wynikający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z przepisów ust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wowych.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W związku z p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rzetwarzaniem danych osobowych 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Posiada Pani/Pan również prawo do wniesienia skargi do Prezesa Urzędu Ochrony Danych Osobowych gdy uzna P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ni/Pan, iż przetwarzanie danych osobowych Pani/Pana narusza przepisy RODO.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>Wskazane dane osobowe są niezbędne, a ich niepodanie uniemożliwi wzięcie udziału w konkursie.</w:t>
      </w:r>
    </w:p>
    <w:p w:rsidR="00A84492" w:rsidRPr="00C36744" w:rsidRDefault="00A84492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W oparciu o Pani/Pana dane osobowe Urząd </w:t>
      </w:r>
      <w:r>
        <w:rPr>
          <w:rFonts w:ascii="Times New Roman" w:hAnsi="Times New Roman" w:cs="Times New Roman"/>
          <w:color w:val="auto"/>
          <w:sz w:val="18"/>
          <w:szCs w:val="18"/>
        </w:rPr>
        <w:t>Miejski w Pogorzeli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 xml:space="preserve"> nie będzie podejmował wobec Pani/Pana zautomat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y</w:t>
      </w:r>
      <w:r w:rsidRPr="00C36744">
        <w:rPr>
          <w:rFonts w:ascii="Times New Roman" w:hAnsi="Times New Roman" w:cs="Times New Roman"/>
          <w:color w:val="auto"/>
          <w:sz w:val="18"/>
          <w:szCs w:val="18"/>
        </w:rPr>
        <w:t>zowanych decyzji, w tym decyzji będących wynikiem profilowania.</w:t>
      </w:r>
    </w:p>
    <w:p w:rsidR="00A84492" w:rsidRDefault="00A84492" w:rsidP="00C36744">
      <w:pPr>
        <w:pStyle w:val="Teksttreci0"/>
        <w:spacing w:after="340" w:line="240" w:lineRule="auto"/>
        <w:jc w:val="center"/>
        <w:rPr>
          <w:rFonts w:ascii="Calibri" w:hAnsi="Calibri" w:cs="Calibri"/>
          <w:sz w:val="16"/>
          <w:szCs w:val="16"/>
        </w:rPr>
      </w:pPr>
    </w:p>
    <w:sectPr w:rsidR="00A84492" w:rsidSect="00841C5E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92" w:rsidRDefault="00A84492">
      <w:r>
        <w:separator/>
      </w:r>
    </w:p>
  </w:endnote>
  <w:endnote w:type="continuationSeparator" w:id="0">
    <w:p w:rsidR="00A84492" w:rsidRDefault="00A8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92" w:rsidRDefault="00A84492">
      <w:r>
        <w:separator/>
      </w:r>
    </w:p>
  </w:footnote>
  <w:footnote w:type="continuationSeparator" w:id="0">
    <w:p w:rsidR="00A84492" w:rsidRDefault="00A8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92" w:rsidRDefault="00A84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6" type="#_x0000_t75" style="width:453.7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56E"/>
    <w:multiLevelType w:val="multilevel"/>
    <w:tmpl w:val="3E20A95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789C5E30"/>
    <w:multiLevelType w:val="multilevel"/>
    <w:tmpl w:val="432A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17"/>
    <w:rsid w:val="001B2130"/>
    <w:rsid w:val="001E2724"/>
    <w:rsid w:val="001E2F7C"/>
    <w:rsid w:val="00514056"/>
    <w:rsid w:val="006C5E11"/>
    <w:rsid w:val="00731F1E"/>
    <w:rsid w:val="00841C5E"/>
    <w:rsid w:val="008E2E4D"/>
    <w:rsid w:val="0091133F"/>
    <w:rsid w:val="00981650"/>
    <w:rsid w:val="009D3673"/>
    <w:rsid w:val="00A84492"/>
    <w:rsid w:val="00C15284"/>
    <w:rsid w:val="00C36744"/>
    <w:rsid w:val="00D74CEF"/>
    <w:rsid w:val="00D926CE"/>
    <w:rsid w:val="00D94C0D"/>
    <w:rsid w:val="00DE4168"/>
    <w:rsid w:val="00E97A42"/>
    <w:rsid w:val="00E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11"/>
    <w:pPr>
      <w:widowControl w:val="0"/>
      <w:suppressAutoHyphens/>
    </w:pPr>
    <w:rPr>
      <w:rFonts w:ascii="DejaVu Sans" w:hAnsi="DejaVu Sans" w:cs="DejaVu San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0"/>
    <w:uiPriority w:val="99"/>
    <w:rsid w:val="006C5E11"/>
    <w:rPr>
      <w:rFonts w:ascii="Times New Roman" w:hAnsi="Times New Roman" w:cs="Times New Roman"/>
    </w:rPr>
  </w:style>
  <w:style w:type="character" w:customStyle="1" w:styleId="czeinternetowe">
    <w:name w:val="Łącze internetowe"/>
    <w:basedOn w:val="DefaultParagraphFont"/>
    <w:uiPriority w:val="99"/>
    <w:rsid w:val="006C5E11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5E11"/>
    <w:rPr>
      <w:rFonts w:ascii="DejaVu Sans" w:hAnsi="DejaVu Sans" w:cs="DejaVu Sans"/>
      <w:color w:val="000000"/>
      <w:sz w:val="24"/>
      <w:szCs w:val="24"/>
      <w:lang w:eastAsia="pl-PL"/>
    </w:rPr>
  </w:style>
  <w:style w:type="character" w:customStyle="1" w:styleId="FooterChar">
    <w:name w:val="Footer Char"/>
    <w:link w:val="Footer"/>
    <w:uiPriority w:val="99"/>
    <w:rsid w:val="006C5E11"/>
    <w:rPr>
      <w:rFonts w:ascii="DejaVu Sans" w:hAnsi="DejaVu Sans" w:cs="DejaVu Sans"/>
      <w:color w:val="000000"/>
      <w:sz w:val="24"/>
      <w:szCs w:val="24"/>
      <w:lang w:eastAsia="pl-PL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C5E11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6C5E1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DejaVu Sans" w:hAnsi="DejaVu Sans" w:cs="DejaVu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133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DejaVu Sans" w:hAnsi="DejaVu Sans" w:cs="DejaVu Sans"/>
      <w:color w:val="000000"/>
      <w:sz w:val="24"/>
      <w:szCs w:val="24"/>
    </w:rPr>
  </w:style>
  <w:style w:type="paragraph" w:styleId="List">
    <w:name w:val="List"/>
    <w:basedOn w:val="BodyText"/>
    <w:uiPriority w:val="99"/>
    <w:rsid w:val="0091133F"/>
  </w:style>
  <w:style w:type="paragraph" w:styleId="Caption">
    <w:name w:val="caption"/>
    <w:basedOn w:val="Normal"/>
    <w:uiPriority w:val="99"/>
    <w:qFormat/>
    <w:rsid w:val="0091133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1133F"/>
    <w:pPr>
      <w:suppressLineNumbers/>
    </w:pPr>
  </w:style>
  <w:style w:type="paragraph" w:customStyle="1" w:styleId="Teksttreci0">
    <w:name w:val="Tekst treści"/>
    <w:basedOn w:val="Normal"/>
    <w:link w:val="Teksttreci"/>
    <w:uiPriority w:val="99"/>
    <w:rsid w:val="006C5E11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Gwkaistopka">
    <w:name w:val="Główka i stopka"/>
    <w:basedOn w:val="Normal"/>
    <w:uiPriority w:val="99"/>
    <w:rsid w:val="0091133F"/>
  </w:style>
  <w:style w:type="paragraph" w:styleId="Footer">
    <w:name w:val="footer"/>
    <w:basedOn w:val="Normal"/>
    <w:link w:val="FooterChar1"/>
    <w:uiPriority w:val="99"/>
    <w:rsid w:val="006C5E1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DejaVu Sans" w:hAnsi="DejaVu Sans" w:cs="DejaVu Sans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C5E11"/>
    <w:pPr>
      <w:ind w:left="720"/>
      <w:contextualSpacing/>
    </w:pPr>
    <w:rPr>
      <w:color w:val="auto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418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</dc:title>
  <dc:subject/>
  <dc:creator>Karolina Student</dc:creator>
  <cp:keywords/>
  <dc:description/>
  <cp:lastModifiedBy>INFOR</cp:lastModifiedBy>
  <cp:revision>3</cp:revision>
  <cp:lastPrinted>2021-10-20T07:09:00Z</cp:lastPrinted>
  <dcterms:created xsi:type="dcterms:W3CDTF">2021-10-20T11:54:00Z</dcterms:created>
  <dcterms:modified xsi:type="dcterms:W3CDTF">2021-10-20T12:05:00Z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